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27" w:rsidRDefault="00FF62E7" w:rsidP="005A0427">
      <w:pPr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inline distT="0" distB="0" distL="0" distR="0">
            <wp:extent cx="847725" cy="5402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ичневц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414" cy="54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27" w:rsidRPr="00472A27" w:rsidRDefault="005A0427" w:rsidP="005A0427">
      <w:pPr>
        <w:jc w:val="center"/>
        <w:rPr>
          <w:sz w:val="18"/>
          <w:szCs w:val="18"/>
        </w:rPr>
      </w:pPr>
      <w:r w:rsidRPr="00472A27">
        <w:rPr>
          <w:sz w:val="18"/>
          <w:szCs w:val="18"/>
        </w:rPr>
        <w:t>МИНИСТЕРСТВО ОБРАЗОВАНИЯ ИРКУТСКОЙ ОБЛАСТИ</w:t>
      </w:r>
    </w:p>
    <w:p w:rsidR="006A35DB" w:rsidRPr="006A35DB" w:rsidRDefault="006A35DB" w:rsidP="006A35DB">
      <w:pPr>
        <w:jc w:val="center"/>
        <w:rPr>
          <w:rFonts w:eastAsia="Calibri"/>
          <w:sz w:val="22"/>
          <w:szCs w:val="22"/>
        </w:rPr>
      </w:pPr>
      <w:r w:rsidRPr="006A35DB">
        <w:rPr>
          <w:rFonts w:eastAsia="Calibri"/>
          <w:sz w:val="22"/>
          <w:szCs w:val="22"/>
        </w:rPr>
        <w:t>Государственное автономное учреждение</w:t>
      </w:r>
    </w:p>
    <w:p w:rsidR="006A35DB" w:rsidRPr="006A35DB" w:rsidRDefault="006A35DB" w:rsidP="006A35DB">
      <w:pPr>
        <w:jc w:val="center"/>
        <w:rPr>
          <w:rFonts w:eastAsia="Calibri"/>
          <w:sz w:val="22"/>
          <w:szCs w:val="22"/>
        </w:rPr>
      </w:pPr>
      <w:r w:rsidRPr="006A35DB">
        <w:rPr>
          <w:rFonts w:eastAsia="Calibri"/>
          <w:sz w:val="22"/>
          <w:szCs w:val="22"/>
        </w:rPr>
        <w:t>дополнительного профессионального образования Иркутской области</w:t>
      </w:r>
    </w:p>
    <w:p w:rsidR="006A35DB" w:rsidRPr="006A35DB" w:rsidRDefault="006A35DB" w:rsidP="006A35DB">
      <w:pPr>
        <w:jc w:val="center"/>
        <w:rPr>
          <w:rFonts w:eastAsia="Calibri"/>
          <w:sz w:val="22"/>
          <w:szCs w:val="22"/>
        </w:rPr>
      </w:pPr>
      <w:r w:rsidRPr="006A35DB">
        <w:rPr>
          <w:rFonts w:eastAsia="Calibri"/>
          <w:sz w:val="22"/>
          <w:szCs w:val="22"/>
        </w:rPr>
        <w:t>«Институт развития образования Иркутской области»</w:t>
      </w:r>
    </w:p>
    <w:p w:rsidR="006A35DB" w:rsidRPr="006A35DB" w:rsidRDefault="006A35DB" w:rsidP="006A35DB">
      <w:pPr>
        <w:jc w:val="center"/>
        <w:rPr>
          <w:rFonts w:eastAsia="Calibri"/>
          <w:sz w:val="22"/>
          <w:szCs w:val="22"/>
        </w:rPr>
      </w:pPr>
      <w:r w:rsidRPr="006A35DB">
        <w:rPr>
          <w:rFonts w:eastAsia="Calibri"/>
          <w:sz w:val="22"/>
          <w:szCs w:val="22"/>
        </w:rPr>
        <w:t>ГАУ ДПО ИРО</w:t>
      </w:r>
    </w:p>
    <w:p w:rsidR="005A0427" w:rsidRPr="00472A27" w:rsidRDefault="005A0427" w:rsidP="005A0427">
      <w:pPr>
        <w:jc w:val="center"/>
        <w:rPr>
          <w:sz w:val="22"/>
          <w:szCs w:val="22"/>
        </w:rPr>
      </w:pPr>
      <w:r w:rsidRPr="00472A27">
        <w:rPr>
          <w:sz w:val="22"/>
          <w:szCs w:val="22"/>
        </w:rPr>
        <w:t>г. Иркутск, ул. Лыткина, д. 75 «а». 6640</w:t>
      </w:r>
      <w:r w:rsidR="002251F3">
        <w:rPr>
          <w:sz w:val="22"/>
          <w:szCs w:val="22"/>
        </w:rPr>
        <w:t>23</w:t>
      </w:r>
      <w:r w:rsidRPr="00472A27">
        <w:rPr>
          <w:sz w:val="22"/>
          <w:szCs w:val="22"/>
        </w:rPr>
        <w:t xml:space="preserve"> Тел.: (3952) </w:t>
      </w:r>
      <w:r w:rsidR="00EF4686">
        <w:rPr>
          <w:sz w:val="22"/>
          <w:szCs w:val="22"/>
        </w:rPr>
        <w:t>500-904</w:t>
      </w:r>
    </w:p>
    <w:p w:rsidR="005A0427" w:rsidRPr="00ED5064" w:rsidRDefault="005A0427" w:rsidP="005A0427">
      <w:pPr>
        <w:jc w:val="center"/>
        <w:rPr>
          <w:sz w:val="22"/>
          <w:szCs w:val="22"/>
        </w:rPr>
      </w:pPr>
      <w:r w:rsidRPr="00472A27">
        <w:rPr>
          <w:sz w:val="22"/>
          <w:szCs w:val="22"/>
          <w:lang w:val="en-US"/>
        </w:rPr>
        <w:t>E</w:t>
      </w:r>
      <w:r w:rsidRPr="00ED5064">
        <w:rPr>
          <w:sz w:val="22"/>
          <w:szCs w:val="22"/>
        </w:rPr>
        <w:t>-</w:t>
      </w:r>
      <w:r w:rsidRPr="00472A27">
        <w:rPr>
          <w:sz w:val="22"/>
          <w:szCs w:val="22"/>
          <w:lang w:val="en-US"/>
        </w:rPr>
        <w:t>mail</w:t>
      </w:r>
      <w:r w:rsidRPr="00ED5064">
        <w:rPr>
          <w:sz w:val="22"/>
          <w:szCs w:val="22"/>
        </w:rPr>
        <w:t xml:space="preserve">: </w:t>
      </w:r>
      <w:hyperlink r:id="rId7" w:history="1">
        <w:r w:rsidRPr="00472A27">
          <w:rPr>
            <w:rStyle w:val="a3"/>
            <w:sz w:val="22"/>
            <w:szCs w:val="22"/>
            <w:lang w:val="en-US"/>
          </w:rPr>
          <w:t>info</w:t>
        </w:r>
        <w:r w:rsidRPr="00ED5064">
          <w:rPr>
            <w:rStyle w:val="a3"/>
            <w:sz w:val="22"/>
            <w:szCs w:val="22"/>
          </w:rPr>
          <w:t>@</w:t>
        </w:r>
        <w:r w:rsidRPr="00472A27">
          <w:rPr>
            <w:rStyle w:val="a3"/>
            <w:sz w:val="22"/>
            <w:szCs w:val="22"/>
            <w:lang w:val="en-US"/>
          </w:rPr>
          <w:t>iro</w:t>
        </w:r>
        <w:r w:rsidRPr="00ED5064">
          <w:rPr>
            <w:rStyle w:val="a3"/>
            <w:sz w:val="22"/>
            <w:szCs w:val="22"/>
          </w:rPr>
          <w:t>38.</w:t>
        </w:r>
        <w:r w:rsidRPr="00472A27">
          <w:rPr>
            <w:rStyle w:val="a3"/>
            <w:sz w:val="22"/>
            <w:szCs w:val="22"/>
            <w:lang w:val="en-US"/>
          </w:rPr>
          <w:t>ru</w:t>
        </w:r>
      </w:hyperlink>
      <w:r w:rsidRPr="00ED5064">
        <w:rPr>
          <w:sz w:val="22"/>
          <w:szCs w:val="22"/>
        </w:rPr>
        <w:t xml:space="preserve">, </w:t>
      </w:r>
      <w:hyperlink r:id="rId8" w:history="1">
        <w:r w:rsidRPr="00472A27">
          <w:rPr>
            <w:rStyle w:val="a3"/>
            <w:sz w:val="22"/>
            <w:szCs w:val="22"/>
            <w:lang w:val="en-US"/>
          </w:rPr>
          <w:t>http</w:t>
        </w:r>
        <w:r w:rsidRPr="00ED5064">
          <w:rPr>
            <w:rStyle w:val="a3"/>
            <w:sz w:val="22"/>
            <w:szCs w:val="22"/>
          </w:rPr>
          <w:t>://</w:t>
        </w:r>
        <w:r w:rsidRPr="00472A27">
          <w:rPr>
            <w:rStyle w:val="a3"/>
            <w:sz w:val="22"/>
            <w:szCs w:val="22"/>
            <w:lang w:val="en-US"/>
          </w:rPr>
          <w:t>www</w:t>
        </w:r>
        <w:r w:rsidRPr="00ED5064">
          <w:rPr>
            <w:rStyle w:val="a3"/>
            <w:sz w:val="22"/>
            <w:szCs w:val="22"/>
          </w:rPr>
          <w:t>.</w:t>
        </w:r>
        <w:r w:rsidRPr="00472A27">
          <w:rPr>
            <w:rStyle w:val="a3"/>
            <w:sz w:val="22"/>
            <w:szCs w:val="22"/>
            <w:lang w:val="en-US"/>
          </w:rPr>
          <w:t>iro</w:t>
        </w:r>
        <w:r w:rsidRPr="00ED5064">
          <w:rPr>
            <w:rStyle w:val="a3"/>
            <w:sz w:val="22"/>
            <w:szCs w:val="22"/>
          </w:rPr>
          <w:t>38.</w:t>
        </w:r>
        <w:r w:rsidRPr="00472A27">
          <w:rPr>
            <w:rStyle w:val="a3"/>
            <w:sz w:val="22"/>
            <w:szCs w:val="22"/>
            <w:lang w:val="en-US"/>
          </w:rPr>
          <w:t>ru</w:t>
        </w:r>
      </w:hyperlink>
    </w:p>
    <w:p w:rsidR="005A0427" w:rsidRPr="00ED5064" w:rsidRDefault="005A0427" w:rsidP="005A0427">
      <w:pPr>
        <w:jc w:val="center"/>
      </w:pPr>
    </w:p>
    <w:p w:rsidR="005A0427" w:rsidRDefault="001A7DA2" w:rsidP="001A7DA2">
      <w:pPr>
        <w:ind w:hanging="1134"/>
        <w:jc w:val="center"/>
        <w:rPr>
          <w:u w:val="single"/>
        </w:rPr>
      </w:pPr>
      <w:r w:rsidRPr="00ED5064">
        <w:t xml:space="preserve">       </w:t>
      </w:r>
      <w:r w:rsidR="004D47EC">
        <w:t>13.01.2020</w:t>
      </w:r>
      <w:r w:rsidR="00CE3245">
        <w:t xml:space="preserve">   </w:t>
      </w:r>
      <w:r w:rsidR="009E3D30">
        <w:t xml:space="preserve">   </w:t>
      </w:r>
      <w:r w:rsidR="005A0427">
        <w:t xml:space="preserve">                                      </w:t>
      </w:r>
      <w:r>
        <w:t xml:space="preserve">                </w:t>
      </w:r>
      <w:r w:rsidR="005A0427">
        <w:t xml:space="preserve">                                             </w:t>
      </w:r>
      <w:r w:rsidR="005A0427" w:rsidRPr="005224BB">
        <w:rPr>
          <w:u w:val="single"/>
        </w:rPr>
        <w:t>г. Иркутск</w:t>
      </w:r>
    </w:p>
    <w:p w:rsidR="00CE3245" w:rsidRDefault="00CE3245" w:rsidP="005A0427">
      <w:pPr>
        <w:jc w:val="center"/>
        <w:rPr>
          <w:u w:val="single"/>
        </w:rPr>
      </w:pPr>
    </w:p>
    <w:p w:rsidR="00CE3245" w:rsidRPr="00440DC7" w:rsidRDefault="00CE3245" w:rsidP="00CE3245">
      <w:pPr>
        <w:ind w:firstLine="284"/>
        <w:rPr>
          <w:szCs w:val="24"/>
        </w:rPr>
      </w:pPr>
      <w:r w:rsidRPr="00440DC7">
        <w:rPr>
          <w:szCs w:val="24"/>
        </w:rPr>
        <w:sym w:font="Symbol" w:char="F0E9"/>
      </w:r>
      <w:r w:rsidRPr="00440DC7">
        <w:rPr>
          <w:szCs w:val="24"/>
        </w:rPr>
        <w:t xml:space="preserve">О </w:t>
      </w:r>
      <w:r w:rsidR="00A92642">
        <w:rPr>
          <w:szCs w:val="24"/>
        </w:rPr>
        <w:t>на</w:t>
      </w:r>
      <w:r w:rsidR="009B60ED">
        <w:rPr>
          <w:szCs w:val="24"/>
        </w:rPr>
        <w:t>боре</w:t>
      </w:r>
      <w:r w:rsidRPr="00440DC7">
        <w:rPr>
          <w:szCs w:val="24"/>
        </w:rPr>
        <w:t xml:space="preserve"> слушателей на курсы</w:t>
      </w:r>
      <w:r w:rsidRPr="00440DC7">
        <w:rPr>
          <w:szCs w:val="24"/>
        </w:rPr>
        <w:sym w:font="Symbol" w:char="F0F9"/>
      </w:r>
    </w:p>
    <w:p w:rsidR="00CE3245" w:rsidRDefault="00CE3245" w:rsidP="00CE3245">
      <w:pPr>
        <w:jc w:val="center"/>
        <w:rPr>
          <w:b/>
        </w:rPr>
      </w:pPr>
    </w:p>
    <w:p w:rsidR="00CE3245" w:rsidRPr="00573A50" w:rsidRDefault="00CE3245" w:rsidP="00CE3245">
      <w:pPr>
        <w:jc w:val="center"/>
        <w:rPr>
          <w:b/>
        </w:rPr>
      </w:pPr>
      <w:proofErr w:type="gramStart"/>
      <w:r w:rsidRPr="00573A50">
        <w:rPr>
          <w:b/>
        </w:rPr>
        <w:t>ИНФОРМАЦИОННОЕ  ПИСЬМО</w:t>
      </w:r>
      <w:proofErr w:type="gramEnd"/>
    </w:p>
    <w:p w:rsidR="005A0427" w:rsidRDefault="005A0427" w:rsidP="005A0427">
      <w:pPr>
        <w:jc w:val="center"/>
        <w:rPr>
          <w:u w:val="single"/>
        </w:rPr>
      </w:pPr>
    </w:p>
    <w:p w:rsidR="002D4935" w:rsidRDefault="00CE3245" w:rsidP="00174857">
      <w:pPr>
        <w:ind w:firstLine="709"/>
        <w:rPr>
          <w:szCs w:val="24"/>
        </w:rPr>
      </w:pPr>
      <w:r w:rsidRPr="00864C39">
        <w:rPr>
          <w:szCs w:val="24"/>
        </w:rPr>
        <w:t>Кафедра «Экономики и управления» ГАУ ДПО</w:t>
      </w:r>
      <w:r w:rsidR="008D0011" w:rsidRPr="00864C39">
        <w:rPr>
          <w:szCs w:val="24"/>
        </w:rPr>
        <w:t xml:space="preserve"> ИРО Ирку</w:t>
      </w:r>
      <w:r w:rsidR="006B3DF2">
        <w:rPr>
          <w:szCs w:val="24"/>
        </w:rPr>
        <w:t xml:space="preserve">тской области объявляет </w:t>
      </w:r>
      <w:r w:rsidR="00A14362">
        <w:rPr>
          <w:szCs w:val="24"/>
        </w:rPr>
        <w:t>на</w:t>
      </w:r>
      <w:r w:rsidR="006B3DF2">
        <w:rPr>
          <w:szCs w:val="24"/>
        </w:rPr>
        <w:t>бор в группу для обучения</w:t>
      </w:r>
      <w:r w:rsidRPr="00864C39">
        <w:rPr>
          <w:szCs w:val="24"/>
        </w:rPr>
        <w:t xml:space="preserve"> </w:t>
      </w:r>
      <w:r w:rsidRPr="00CF3012">
        <w:rPr>
          <w:b/>
          <w:szCs w:val="24"/>
        </w:rPr>
        <w:t xml:space="preserve">на </w:t>
      </w:r>
      <w:r w:rsidR="009B60ED" w:rsidRPr="00CF3012">
        <w:rPr>
          <w:b/>
          <w:szCs w:val="24"/>
        </w:rPr>
        <w:t>внебюджетной</w:t>
      </w:r>
      <w:r w:rsidRPr="00CF3012">
        <w:rPr>
          <w:b/>
          <w:szCs w:val="24"/>
        </w:rPr>
        <w:t xml:space="preserve"> основе</w:t>
      </w:r>
      <w:r w:rsidRPr="00864C39">
        <w:rPr>
          <w:szCs w:val="24"/>
        </w:rPr>
        <w:t xml:space="preserve"> по</w:t>
      </w:r>
      <w:r w:rsidR="002D4935">
        <w:rPr>
          <w:szCs w:val="24"/>
        </w:rPr>
        <w:t xml:space="preserve"> дополнительной профессиональной программе </w:t>
      </w:r>
      <w:r w:rsidR="002C0AA3">
        <w:rPr>
          <w:szCs w:val="24"/>
        </w:rPr>
        <w:t>профессиональной переподготовки</w:t>
      </w:r>
      <w:r w:rsidR="00174857">
        <w:rPr>
          <w:szCs w:val="24"/>
        </w:rPr>
        <w:t xml:space="preserve"> </w:t>
      </w:r>
      <w:r w:rsidR="00174857">
        <w:rPr>
          <w:b/>
          <w:szCs w:val="24"/>
        </w:rPr>
        <w:t>«</w:t>
      </w:r>
      <w:r w:rsidRPr="00174857">
        <w:rPr>
          <w:b/>
          <w:szCs w:val="24"/>
        </w:rPr>
        <w:t>Менеджмент</w:t>
      </w:r>
      <w:r w:rsidR="002C0AA3" w:rsidRPr="00174857">
        <w:rPr>
          <w:b/>
          <w:szCs w:val="24"/>
        </w:rPr>
        <w:t xml:space="preserve"> </w:t>
      </w:r>
      <w:r w:rsidR="00FC3251">
        <w:rPr>
          <w:b/>
          <w:szCs w:val="24"/>
        </w:rPr>
        <w:t xml:space="preserve">и экономика </w:t>
      </w:r>
      <w:r w:rsidR="002C0AA3" w:rsidRPr="00174857">
        <w:rPr>
          <w:b/>
          <w:szCs w:val="24"/>
        </w:rPr>
        <w:t>образовани</w:t>
      </w:r>
      <w:r w:rsidR="00FC3251">
        <w:rPr>
          <w:b/>
          <w:szCs w:val="24"/>
        </w:rPr>
        <w:t>я</w:t>
      </w:r>
      <w:r w:rsidR="00174857">
        <w:rPr>
          <w:b/>
          <w:szCs w:val="24"/>
        </w:rPr>
        <w:t>»</w:t>
      </w:r>
      <w:r w:rsidR="001A7DA2" w:rsidRPr="00174857">
        <w:rPr>
          <w:b/>
          <w:szCs w:val="24"/>
        </w:rPr>
        <w:t xml:space="preserve">, </w:t>
      </w:r>
      <w:r w:rsidR="001A7DA2" w:rsidRPr="00174857">
        <w:rPr>
          <w:szCs w:val="24"/>
        </w:rPr>
        <w:t>в</w:t>
      </w:r>
      <w:r w:rsidRPr="00174857">
        <w:rPr>
          <w:szCs w:val="24"/>
        </w:rPr>
        <w:t xml:space="preserve"> объеме </w:t>
      </w:r>
      <w:r w:rsidR="00330DB4">
        <w:rPr>
          <w:szCs w:val="24"/>
        </w:rPr>
        <w:t>300</w:t>
      </w:r>
      <w:r w:rsidR="00174857">
        <w:rPr>
          <w:szCs w:val="24"/>
        </w:rPr>
        <w:t xml:space="preserve"> часов</w:t>
      </w:r>
      <w:r w:rsidRPr="00174857">
        <w:rPr>
          <w:szCs w:val="24"/>
        </w:rPr>
        <w:t>.</w:t>
      </w:r>
      <w:r w:rsidR="00174857">
        <w:rPr>
          <w:szCs w:val="24"/>
        </w:rPr>
        <w:t xml:space="preserve"> </w:t>
      </w:r>
    </w:p>
    <w:p w:rsidR="009B60ED" w:rsidRDefault="009B60ED" w:rsidP="00174857">
      <w:pPr>
        <w:ind w:firstLine="709"/>
        <w:rPr>
          <w:b/>
          <w:szCs w:val="24"/>
        </w:rPr>
      </w:pPr>
    </w:p>
    <w:p w:rsidR="006B3DF2" w:rsidRDefault="006B3DF2" w:rsidP="00174857">
      <w:pPr>
        <w:ind w:firstLine="709"/>
        <w:rPr>
          <w:b/>
          <w:szCs w:val="24"/>
        </w:rPr>
      </w:pPr>
      <w:r w:rsidRPr="00A92642">
        <w:rPr>
          <w:b/>
          <w:szCs w:val="24"/>
          <w:highlight w:val="yellow"/>
        </w:rPr>
        <w:t xml:space="preserve">Период обучения с </w:t>
      </w:r>
      <w:r w:rsidR="004D47EC">
        <w:rPr>
          <w:b/>
          <w:szCs w:val="24"/>
        </w:rPr>
        <w:t>20.01.2020</w:t>
      </w:r>
      <w:r w:rsidR="00A14362">
        <w:rPr>
          <w:b/>
          <w:szCs w:val="24"/>
        </w:rPr>
        <w:t xml:space="preserve"> по</w:t>
      </w:r>
      <w:r w:rsidR="004916A3">
        <w:rPr>
          <w:b/>
          <w:szCs w:val="24"/>
        </w:rPr>
        <w:t xml:space="preserve"> </w:t>
      </w:r>
      <w:r w:rsidR="004D47EC">
        <w:rPr>
          <w:b/>
          <w:szCs w:val="24"/>
        </w:rPr>
        <w:t>23.04</w:t>
      </w:r>
      <w:r w:rsidR="00A14362">
        <w:rPr>
          <w:b/>
          <w:szCs w:val="24"/>
        </w:rPr>
        <w:t>.20</w:t>
      </w:r>
      <w:r w:rsidR="0048109D">
        <w:rPr>
          <w:b/>
          <w:szCs w:val="24"/>
        </w:rPr>
        <w:t>20</w:t>
      </w:r>
    </w:p>
    <w:p w:rsidR="009B60ED" w:rsidRDefault="00B1246D" w:rsidP="009B60ED">
      <w:pPr>
        <w:ind w:firstLine="567"/>
        <w:rPr>
          <w:b/>
          <w:szCs w:val="24"/>
        </w:rPr>
      </w:pPr>
      <w:r>
        <w:rPr>
          <w:b/>
          <w:szCs w:val="24"/>
        </w:rPr>
        <w:t xml:space="preserve">  </w:t>
      </w:r>
      <w:r w:rsidR="009B60ED" w:rsidRPr="005D5ECE">
        <w:rPr>
          <w:b/>
          <w:szCs w:val="24"/>
        </w:rPr>
        <w:t>Обучение проводится с использованием дистанционных образовательных технологий (</w:t>
      </w:r>
      <w:r w:rsidR="009B60ED" w:rsidRPr="00F7602E">
        <w:rPr>
          <w:b/>
          <w:szCs w:val="24"/>
          <w:highlight w:val="yellow"/>
        </w:rPr>
        <w:t>БЕЗ ОТРЫВА ОТ РАБОТЫ</w:t>
      </w:r>
      <w:r w:rsidR="009B60ED" w:rsidRPr="005D5ECE">
        <w:rPr>
          <w:b/>
          <w:szCs w:val="24"/>
        </w:rPr>
        <w:t>)</w:t>
      </w:r>
      <w:r w:rsidR="009B60ED">
        <w:rPr>
          <w:b/>
          <w:szCs w:val="24"/>
        </w:rPr>
        <w:t>.</w:t>
      </w:r>
    </w:p>
    <w:p w:rsidR="009B60ED" w:rsidRDefault="009B60ED" w:rsidP="009B60ED">
      <w:pPr>
        <w:ind w:firstLine="567"/>
        <w:rPr>
          <w:b/>
          <w:szCs w:val="24"/>
        </w:rPr>
      </w:pPr>
      <w:r>
        <w:rPr>
          <w:b/>
          <w:szCs w:val="24"/>
        </w:rPr>
        <w:t xml:space="preserve">Обучение завершается </w:t>
      </w:r>
      <w:r w:rsidR="00A92642">
        <w:rPr>
          <w:b/>
          <w:szCs w:val="24"/>
        </w:rPr>
        <w:t>сдачей Итогового экзамена, в виде комплексного теста</w:t>
      </w:r>
      <w:r w:rsidR="00F7602E">
        <w:rPr>
          <w:b/>
          <w:szCs w:val="24"/>
        </w:rPr>
        <w:t>,</w:t>
      </w:r>
      <w:r w:rsidR="00A92642">
        <w:rPr>
          <w:b/>
          <w:szCs w:val="24"/>
        </w:rPr>
        <w:t xml:space="preserve"> подготовкой и сдачей </w:t>
      </w:r>
      <w:r>
        <w:rPr>
          <w:b/>
          <w:szCs w:val="24"/>
        </w:rPr>
        <w:t xml:space="preserve">Итоговой </w:t>
      </w:r>
      <w:r w:rsidR="00A92642">
        <w:rPr>
          <w:b/>
          <w:szCs w:val="24"/>
        </w:rPr>
        <w:t xml:space="preserve">реферативной работы </w:t>
      </w:r>
      <w:r>
        <w:rPr>
          <w:b/>
          <w:szCs w:val="24"/>
        </w:rPr>
        <w:t>(дистанционно).</w:t>
      </w:r>
    </w:p>
    <w:p w:rsidR="006B3DF2" w:rsidRPr="005D5ECE" w:rsidRDefault="006B3DF2" w:rsidP="009B60ED">
      <w:pPr>
        <w:ind w:firstLine="567"/>
        <w:rPr>
          <w:b/>
          <w:szCs w:val="24"/>
        </w:rPr>
      </w:pPr>
    </w:p>
    <w:p w:rsidR="006B3DF2" w:rsidRDefault="006B3DF2" w:rsidP="006B3DF2">
      <w:pPr>
        <w:ind w:firstLine="709"/>
        <w:rPr>
          <w:b/>
          <w:szCs w:val="24"/>
        </w:rPr>
      </w:pPr>
      <w:r w:rsidRPr="002D4935">
        <w:rPr>
          <w:b/>
          <w:szCs w:val="24"/>
        </w:rPr>
        <w:t>Стоимость курсов -</w:t>
      </w:r>
      <w:r>
        <w:rPr>
          <w:b/>
          <w:szCs w:val="24"/>
        </w:rPr>
        <w:t xml:space="preserve"> </w:t>
      </w:r>
      <w:r w:rsidRPr="002D4935">
        <w:rPr>
          <w:b/>
          <w:szCs w:val="24"/>
        </w:rPr>
        <w:t>1</w:t>
      </w:r>
      <w:r w:rsidR="00A14362">
        <w:rPr>
          <w:b/>
          <w:szCs w:val="24"/>
        </w:rPr>
        <w:t>6</w:t>
      </w:r>
      <w:r w:rsidRPr="002D4935">
        <w:rPr>
          <w:b/>
          <w:szCs w:val="24"/>
        </w:rPr>
        <w:t> 000 рублей.</w:t>
      </w:r>
    </w:p>
    <w:p w:rsidR="006B3DF2" w:rsidRDefault="006B3DF2" w:rsidP="006B3DF2">
      <w:pPr>
        <w:ind w:firstLine="709"/>
        <w:rPr>
          <w:b/>
          <w:i/>
          <w:szCs w:val="24"/>
        </w:rPr>
      </w:pPr>
      <w:r>
        <w:rPr>
          <w:b/>
          <w:i/>
          <w:szCs w:val="24"/>
        </w:rPr>
        <w:t>!!!</w:t>
      </w:r>
      <w:r w:rsidRPr="00FC0CA9">
        <w:rPr>
          <w:b/>
          <w:i/>
          <w:szCs w:val="24"/>
        </w:rPr>
        <w:t>(</w:t>
      </w:r>
      <w:r w:rsidR="003C7371">
        <w:rPr>
          <w:b/>
          <w:i/>
          <w:szCs w:val="24"/>
        </w:rPr>
        <w:t>Оплата может быть внесена единым платежом или в</w:t>
      </w:r>
      <w:r w:rsidRPr="00FC0CA9">
        <w:rPr>
          <w:b/>
          <w:i/>
          <w:szCs w:val="24"/>
        </w:rPr>
        <w:t xml:space="preserve">озможно внесение оплаты по частям 2 </w:t>
      </w:r>
      <w:r w:rsidR="000265ED">
        <w:rPr>
          <w:b/>
          <w:i/>
          <w:szCs w:val="24"/>
        </w:rPr>
        <w:t>или 4 части</w:t>
      </w:r>
      <w:r w:rsidR="00F24FD4">
        <w:rPr>
          <w:b/>
          <w:i/>
          <w:szCs w:val="24"/>
        </w:rPr>
        <w:t>)</w:t>
      </w:r>
      <w:r>
        <w:rPr>
          <w:b/>
          <w:i/>
          <w:szCs w:val="24"/>
        </w:rPr>
        <w:t xml:space="preserve">. </w:t>
      </w:r>
    </w:p>
    <w:p w:rsidR="006B3DF2" w:rsidRPr="00FC0CA9" w:rsidRDefault="006B3DF2" w:rsidP="006B3DF2">
      <w:pPr>
        <w:ind w:firstLine="709"/>
        <w:rPr>
          <w:b/>
          <w:i/>
          <w:szCs w:val="24"/>
        </w:rPr>
      </w:pPr>
      <w:r>
        <w:rPr>
          <w:b/>
          <w:i/>
          <w:szCs w:val="24"/>
        </w:rPr>
        <w:t>!!!При составлении заявки, следует указать количество частей платежа)</w:t>
      </w:r>
    </w:p>
    <w:p w:rsidR="00A4173A" w:rsidRDefault="00A4173A" w:rsidP="009B60ED">
      <w:pPr>
        <w:ind w:hanging="284"/>
        <w:rPr>
          <w:szCs w:val="24"/>
          <w:u w:val="single"/>
        </w:rPr>
      </w:pPr>
    </w:p>
    <w:p w:rsidR="00CE3245" w:rsidRPr="00864C39" w:rsidRDefault="00CE3245" w:rsidP="00864C39">
      <w:pPr>
        <w:rPr>
          <w:szCs w:val="24"/>
          <w:u w:val="single"/>
        </w:rPr>
      </w:pPr>
      <w:r w:rsidRPr="00864C39">
        <w:rPr>
          <w:szCs w:val="24"/>
          <w:u w:val="single"/>
        </w:rPr>
        <w:t>Категория слушателей</w:t>
      </w:r>
      <w:r w:rsidRPr="00864C39">
        <w:rPr>
          <w:szCs w:val="24"/>
        </w:rPr>
        <w:t>:</w:t>
      </w:r>
      <w:r w:rsidR="002C5DD0" w:rsidRPr="002C5DD0">
        <w:rPr>
          <w:szCs w:val="24"/>
        </w:rPr>
        <w:t xml:space="preserve"> </w:t>
      </w:r>
      <w:r w:rsidRPr="00864C39">
        <w:rPr>
          <w:rFonts w:eastAsia="Times New Roman"/>
          <w:color w:val="000000"/>
          <w:szCs w:val="24"/>
          <w:lang w:eastAsia="ru-RU"/>
        </w:rPr>
        <w:t>руководители и заместители руководителей ОО (разного уровня); специалисты - органов управления, муниципальных центров развития образования; лица кадрового резерва.</w:t>
      </w:r>
    </w:p>
    <w:p w:rsidR="00CE3245" w:rsidRPr="00864C39" w:rsidRDefault="00CE3245" w:rsidP="00CE3245">
      <w:pPr>
        <w:ind w:firstLine="426"/>
        <w:rPr>
          <w:szCs w:val="24"/>
        </w:rPr>
      </w:pPr>
      <w:r w:rsidRPr="00864C39">
        <w:rPr>
          <w:szCs w:val="24"/>
        </w:rPr>
        <w:t xml:space="preserve">Программа </w:t>
      </w:r>
      <w:r w:rsidR="002C0AA3">
        <w:rPr>
          <w:szCs w:val="24"/>
        </w:rPr>
        <w:t>ориентирована на переподготовку лиц, заинтересованных в получении управленческой квалификации.</w:t>
      </w:r>
    </w:p>
    <w:p w:rsidR="009E3D30" w:rsidRPr="00864C39" w:rsidRDefault="009E3D30" w:rsidP="00CE3245">
      <w:pPr>
        <w:ind w:firstLine="426"/>
        <w:rPr>
          <w:b/>
          <w:szCs w:val="24"/>
        </w:rPr>
      </w:pPr>
    </w:p>
    <w:p w:rsidR="00EA23F9" w:rsidRPr="00CE33D0" w:rsidRDefault="00CE33D0" w:rsidP="00E279BF">
      <w:pPr>
        <w:rPr>
          <w:b/>
          <w:szCs w:val="24"/>
        </w:rPr>
      </w:pPr>
      <w:r w:rsidRPr="00CE33D0">
        <w:rPr>
          <w:b/>
          <w:szCs w:val="24"/>
        </w:rPr>
        <w:t xml:space="preserve">По окончании выдается </w:t>
      </w:r>
      <w:r w:rsidR="002C0AA3">
        <w:rPr>
          <w:b/>
          <w:szCs w:val="24"/>
        </w:rPr>
        <w:t>диплом о профессиональной переподготовк</w:t>
      </w:r>
      <w:r w:rsidR="009B60ED">
        <w:rPr>
          <w:b/>
          <w:szCs w:val="24"/>
        </w:rPr>
        <w:t>е</w:t>
      </w:r>
    </w:p>
    <w:p w:rsidR="00EA23F9" w:rsidRDefault="00831B84" w:rsidP="00E279BF">
      <w:pPr>
        <w:rPr>
          <w:b/>
          <w:szCs w:val="24"/>
        </w:rPr>
      </w:pPr>
      <w:r w:rsidRPr="00864C39">
        <w:rPr>
          <w:b/>
          <w:szCs w:val="24"/>
        </w:rPr>
        <w:t xml:space="preserve">Справочная информация по телефонам: (395-2) </w:t>
      </w:r>
      <w:r w:rsidR="002C0AA3">
        <w:rPr>
          <w:b/>
          <w:szCs w:val="24"/>
        </w:rPr>
        <w:t>500-904 (</w:t>
      </w:r>
      <w:r w:rsidR="00EF4686">
        <w:rPr>
          <w:b/>
          <w:szCs w:val="24"/>
        </w:rPr>
        <w:t xml:space="preserve">313 или </w:t>
      </w:r>
      <w:r w:rsidR="002C0AA3">
        <w:rPr>
          <w:b/>
          <w:szCs w:val="24"/>
        </w:rPr>
        <w:t>314)</w:t>
      </w:r>
    </w:p>
    <w:p w:rsidR="002C0AA3" w:rsidRDefault="002C5DD0" w:rsidP="002C5DD0">
      <w:pPr>
        <w:rPr>
          <w:b/>
          <w:szCs w:val="24"/>
        </w:rPr>
      </w:pPr>
      <w:r w:rsidRPr="00864C39">
        <w:rPr>
          <w:b/>
          <w:szCs w:val="24"/>
        </w:rPr>
        <w:t xml:space="preserve">Заявки принимаются в электронном виде по адресу: </w:t>
      </w:r>
      <w:hyperlink r:id="rId9" w:history="1">
        <w:r w:rsidRPr="00864C39">
          <w:rPr>
            <w:rStyle w:val="a3"/>
            <w:b/>
            <w:szCs w:val="24"/>
            <w:lang w:val="en-US"/>
          </w:rPr>
          <w:t>kafedra</w:t>
        </w:r>
        <w:r w:rsidRPr="00864C39">
          <w:rPr>
            <w:rStyle w:val="a3"/>
            <w:b/>
            <w:szCs w:val="24"/>
          </w:rPr>
          <w:t>-</w:t>
        </w:r>
        <w:r w:rsidRPr="00864C39">
          <w:rPr>
            <w:rStyle w:val="a3"/>
            <w:b/>
            <w:szCs w:val="24"/>
            <w:lang w:val="en-US"/>
          </w:rPr>
          <w:t>up</w:t>
        </w:r>
        <w:r w:rsidRPr="00864C39">
          <w:rPr>
            <w:rStyle w:val="a3"/>
            <w:b/>
            <w:szCs w:val="24"/>
          </w:rPr>
          <w:t>@</w:t>
        </w:r>
        <w:r w:rsidRPr="00864C39">
          <w:rPr>
            <w:rStyle w:val="a3"/>
            <w:b/>
            <w:szCs w:val="24"/>
            <w:lang w:val="en-US"/>
          </w:rPr>
          <w:t>iro</w:t>
        </w:r>
        <w:r w:rsidRPr="00864C39">
          <w:rPr>
            <w:rStyle w:val="a3"/>
            <w:b/>
            <w:szCs w:val="24"/>
          </w:rPr>
          <w:t>38.</w:t>
        </w:r>
        <w:proofErr w:type="spellStart"/>
        <w:r w:rsidRPr="00864C39">
          <w:rPr>
            <w:rStyle w:val="a3"/>
            <w:b/>
            <w:szCs w:val="24"/>
            <w:lang w:val="en-US"/>
          </w:rPr>
          <w:t>ru</w:t>
        </w:r>
        <w:proofErr w:type="spellEnd"/>
      </w:hyperlink>
      <w:r w:rsidRPr="00864C39">
        <w:rPr>
          <w:b/>
          <w:szCs w:val="24"/>
        </w:rPr>
        <w:t xml:space="preserve"> </w:t>
      </w:r>
      <w:r w:rsidR="002C0AA3">
        <w:rPr>
          <w:b/>
          <w:szCs w:val="24"/>
        </w:rPr>
        <w:t xml:space="preserve"> </w:t>
      </w:r>
    </w:p>
    <w:p w:rsidR="00EF4686" w:rsidRDefault="00EF4686" w:rsidP="00E279BF">
      <w:pPr>
        <w:rPr>
          <w:sz w:val="18"/>
          <w:szCs w:val="18"/>
        </w:rPr>
      </w:pPr>
    </w:p>
    <w:p w:rsidR="003C3C74" w:rsidRDefault="003C3C74" w:rsidP="00E279BF">
      <w:pPr>
        <w:rPr>
          <w:sz w:val="18"/>
          <w:szCs w:val="18"/>
        </w:rPr>
      </w:pPr>
    </w:p>
    <w:p w:rsidR="003C3C74" w:rsidRDefault="003C3C74" w:rsidP="00E279BF">
      <w:pPr>
        <w:rPr>
          <w:sz w:val="18"/>
          <w:szCs w:val="18"/>
        </w:rPr>
      </w:pPr>
    </w:p>
    <w:p w:rsidR="00EF4686" w:rsidRDefault="00EF4686" w:rsidP="00E279BF">
      <w:pPr>
        <w:rPr>
          <w:sz w:val="18"/>
          <w:szCs w:val="18"/>
        </w:rPr>
      </w:pPr>
    </w:p>
    <w:p w:rsidR="00EF4686" w:rsidRDefault="00EF4686" w:rsidP="00E279BF">
      <w:pPr>
        <w:rPr>
          <w:sz w:val="18"/>
          <w:szCs w:val="18"/>
        </w:rPr>
      </w:pPr>
    </w:p>
    <w:p w:rsidR="00EF4686" w:rsidRDefault="00EF4686" w:rsidP="00E279BF">
      <w:pPr>
        <w:rPr>
          <w:sz w:val="18"/>
          <w:szCs w:val="18"/>
        </w:rPr>
      </w:pPr>
    </w:p>
    <w:p w:rsidR="00EF4686" w:rsidRDefault="00EF4686" w:rsidP="00E279BF">
      <w:pPr>
        <w:rPr>
          <w:sz w:val="18"/>
          <w:szCs w:val="18"/>
        </w:rPr>
      </w:pPr>
    </w:p>
    <w:p w:rsidR="00EF4686" w:rsidRDefault="00EF4686" w:rsidP="00E279BF">
      <w:pPr>
        <w:rPr>
          <w:sz w:val="18"/>
          <w:szCs w:val="18"/>
        </w:rPr>
      </w:pPr>
    </w:p>
    <w:p w:rsidR="00B13317" w:rsidRPr="00CE33D0" w:rsidRDefault="005D0380" w:rsidP="00E279BF">
      <w:pPr>
        <w:rPr>
          <w:sz w:val="18"/>
          <w:szCs w:val="18"/>
        </w:rPr>
      </w:pPr>
      <w:proofErr w:type="spellStart"/>
      <w:r w:rsidRPr="00CE33D0">
        <w:rPr>
          <w:sz w:val="18"/>
          <w:szCs w:val="18"/>
        </w:rPr>
        <w:t>И</w:t>
      </w:r>
      <w:r w:rsidR="00EA23F9" w:rsidRPr="00CE33D0">
        <w:rPr>
          <w:sz w:val="18"/>
          <w:szCs w:val="18"/>
        </w:rPr>
        <w:t>сп</w:t>
      </w:r>
      <w:proofErr w:type="spellEnd"/>
      <w:r w:rsidR="00EA23F9" w:rsidRPr="00CE33D0">
        <w:rPr>
          <w:sz w:val="18"/>
          <w:szCs w:val="18"/>
        </w:rPr>
        <w:t xml:space="preserve">: </w:t>
      </w:r>
      <w:proofErr w:type="spellStart"/>
      <w:r w:rsidR="00EA23F9" w:rsidRPr="00CE33D0">
        <w:rPr>
          <w:sz w:val="18"/>
          <w:szCs w:val="18"/>
        </w:rPr>
        <w:t>ст.м</w:t>
      </w:r>
      <w:r w:rsidR="00B13317" w:rsidRPr="00CE33D0">
        <w:rPr>
          <w:sz w:val="18"/>
          <w:szCs w:val="18"/>
        </w:rPr>
        <w:t>етодист</w:t>
      </w:r>
      <w:proofErr w:type="spellEnd"/>
      <w:r w:rsidR="00B13317" w:rsidRPr="00CE33D0">
        <w:rPr>
          <w:sz w:val="18"/>
          <w:szCs w:val="18"/>
        </w:rPr>
        <w:t xml:space="preserve"> </w:t>
      </w:r>
      <w:r w:rsidR="003C7371" w:rsidRPr="00CE33D0">
        <w:rPr>
          <w:sz w:val="18"/>
          <w:szCs w:val="18"/>
        </w:rPr>
        <w:t>кафедры экономики</w:t>
      </w:r>
      <w:r w:rsidR="00EA23F9" w:rsidRPr="00CE33D0">
        <w:rPr>
          <w:sz w:val="18"/>
          <w:szCs w:val="18"/>
        </w:rPr>
        <w:t xml:space="preserve"> и управления</w:t>
      </w:r>
    </w:p>
    <w:p w:rsidR="002C5DD0" w:rsidRPr="00CE33D0" w:rsidRDefault="00EA23F9" w:rsidP="00EA23F9">
      <w:pPr>
        <w:rPr>
          <w:sz w:val="18"/>
          <w:szCs w:val="18"/>
        </w:rPr>
      </w:pPr>
      <w:r w:rsidRPr="00CE33D0">
        <w:rPr>
          <w:sz w:val="18"/>
          <w:szCs w:val="18"/>
        </w:rPr>
        <w:t>Марина Владимировна Яковлева</w:t>
      </w:r>
    </w:p>
    <w:p w:rsidR="006B3DF2" w:rsidRDefault="00EA23F9" w:rsidP="00AC0795">
      <w:pPr>
        <w:jc w:val="left"/>
        <w:rPr>
          <w:sz w:val="20"/>
          <w:szCs w:val="20"/>
        </w:rPr>
      </w:pPr>
      <w:r w:rsidRPr="00CE33D0">
        <w:rPr>
          <w:sz w:val="20"/>
          <w:szCs w:val="20"/>
        </w:rPr>
        <w:t xml:space="preserve">(395-2) </w:t>
      </w:r>
      <w:r w:rsidR="00AC0795">
        <w:rPr>
          <w:sz w:val="20"/>
          <w:szCs w:val="20"/>
        </w:rPr>
        <w:t>500-904</w:t>
      </w:r>
      <w:r w:rsidRPr="00CE33D0">
        <w:rPr>
          <w:sz w:val="20"/>
          <w:szCs w:val="20"/>
        </w:rPr>
        <w:t xml:space="preserve"> (</w:t>
      </w:r>
      <w:r w:rsidR="00AC0795">
        <w:rPr>
          <w:sz w:val="20"/>
          <w:szCs w:val="20"/>
        </w:rPr>
        <w:t>314</w:t>
      </w:r>
      <w:r w:rsidRPr="00CE33D0">
        <w:rPr>
          <w:sz w:val="20"/>
          <w:szCs w:val="20"/>
        </w:rPr>
        <w:t>)</w:t>
      </w:r>
      <w:r w:rsidR="002C0AA3">
        <w:rPr>
          <w:sz w:val="20"/>
          <w:szCs w:val="20"/>
        </w:rPr>
        <w:br/>
      </w:r>
    </w:p>
    <w:p w:rsidR="006B3DF2" w:rsidRDefault="006B3DF2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176E" w:rsidRDefault="00246310" w:rsidP="00EA23F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64C39">
        <w:rPr>
          <w:sz w:val="28"/>
          <w:szCs w:val="28"/>
        </w:rPr>
        <w:t xml:space="preserve">  </w:t>
      </w:r>
      <w:r w:rsidR="003C7371">
        <w:rPr>
          <w:b/>
          <w:sz w:val="28"/>
          <w:szCs w:val="28"/>
        </w:rPr>
        <w:t>Заяв</w:t>
      </w:r>
      <w:r w:rsidR="003C7371" w:rsidRPr="00A440BA">
        <w:rPr>
          <w:b/>
          <w:sz w:val="28"/>
          <w:szCs w:val="28"/>
        </w:rPr>
        <w:t>ка оформляется</w:t>
      </w:r>
      <w:r w:rsidRPr="00A440BA">
        <w:rPr>
          <w:b/>
          <w:sz w:val="28"/>
          <w:szCs w:val="28"/>
        </w:rPr>
        <w:t xml:space="preserve"> на фирменном бланке</w:t>
      </w:r>
      <w:r w:rsidR="001801AC">
        <w:rPr>
          <w:b/>
          <w:sz w:val="28"/>
          <w:szCs w:val="28"/>
        </w:rPr>
        <w:t xml:space="preserve"> направляющей</w:t>
      </w:r>
      <w:r w:rsidRPr="00A440BA">
        <w:rPr>
          <w:b/>
          <w:sz w:val="28"/>
          <w:szCs w:val="28"/>
        </w:rPr>
        <w:t xml:space="preserve"> Организации, </w:t>
      </w:r>
      <w:r w:rsidR="009E3D30" w:rsidRPr="00A440BA">
        <w:rPr>
          <w:b/>
          <w:sz w:val="28"/>
          <w:szCs w:val="28"/>
        </w:rPr>
        <w:t xml:space="preserve">с </w:t>
      </w:r>
      <w:r w:rsidR="009E3D30" w:rsidRPr="00864C39">
        <w:rPr>
          <w:b/>
          <w:sz w:val="28"/>
          <w:szCs w:val="28"/>
          <w:u w:val="single"/>
        </w:rPr>
        <w:t>подписью руководителя</w:t>
      </w:r>
      <w:r w:rsidR="009E3D30" w:rsidRPr="00A440BA">
        <w:rPr>
          <w:b/>
          <w:sz w:val="28"/>
          <w:szCs w:val="28"/>
        </w:rPr>
        <w:t xml:space="preserve"> и </w:t>
      </w:r>
      <w:r w:rsidRPr="00A440BA">
        <w:rPr>
          <w:b/>
          <w:sz w:val="28"/>
          <w:szCs w:val="28"/>
        </w:rPr>
        <w:t xml:space="preserve">с обязательным указанием </w:t>
      </w:r>
      <w:r w:rsidRPr="00864C39">
        <w:rPr>
          <w:b/>
          <w:sz w:val="28"/>
          <w:szCs w:val="28"/>
          <w:u w:val="single"/>
        </w:rPr>
        <w:t>электронного адреса и контактных телефонов</w:t>
      </w:r>
      <w:r w:rsidRPr="00A440BA">
        <w:rPr>
          <w:b/>
          <w:sz w:val="28"/>
          <w:szCs w:val="28"/>
        </w:rPr>
        <w:t>.</w:t>
      </w:r>
      <w:r w:rsidR="00136650">
        <w:rPr>
          <w:b/>
          <w:sz w:val="28"/>
          <w:szCs w:val="28"/>
        </w:rPr>
        <w:t xml:space="preserve"> </w:t>
      </w:r>
    </w:p>
    <w:p w:rsidR="00A2176E" w:rsidRDefault="00A2176E" w:rsidP="00EA23F9">
      <w:pPr>
        <w:rPr>
          <w:b/>
          <w:sz w:val="28"/>
          <w:szCs w:val="28"/>
        </w:rPr>
      </w:pPr>
    </w:p>
    <w:p w:rsidR="00A2176E" w:rsidRPr="00A440BA" w:rsidRDefault="00A2176E" w:rsidP="00A2176E">
      <w:pPr>
        <w:rPr>
          <w:b/>
          <w:sz w:val="28"/>
          <w:szCs w:val="28"/>
        </w:rPr>
      </w:pPr>
      <w:r w:rsidRPr="002D4935">
        <w:rPr>
          <w:b/>
          <w:sz w:val="28"/>
          <w:szCs w:val="28"/>
          <w:highlight w:val="yellow"/>
        </w:rPr>
        <w:t>!!! В случае обучения слушателя, как частного лица, заявку оформ</w:t>
      </w:r>
      <w:r w:rsidR="002D4935">
        <w:rPr>
          <w:b/>
          <w:sz w:val="28"/>
          <w:szCs w:val="28"/>
          <w:highlight w:val="yellow"/>
        </w:rPr>
        <w:t>лять</w:t>
      </w:r>
      <w:r w:rsidRPr="002D4935">
        <w:rPr>
          <w:b/>
          <w:sz w:val="28"/>
          <w:szCs w:val="28"/>
          <w:highlight w:val="yellow"/>
        </w:rPr>
        <w:t xml:space="preserve"> </w:t>
      </w:r>
      <w:r w:rsidR="00164590" w:rsidRPr="00164590">
        <w:rPr>
          <w:b/>
          <w:sz w:val="28"/>
          <w:szCs w:val="28"/>
          <w:highlight w:val="yellow"/>
          <w:u w:val="single"/>
        </w:rPr>
        <w:t>на чистом листе</w:t>
      </w:r>
    </w:p>
    <w:p w:rsidR="00A2176E" w:rsidRPr="00A440BA" w:rsidRDefault="00A2176E" w:rsidP="00A2176E">
      <w:pPr>
        <w:rPr>
          <w:b/>
          <w:sz w:val="28"/>
          <w:szCs w:val="28"/>
        </w:rPr>
      </w:pPr>
    </w:p>
    <w:p w:rsidR="00A2176E" w:rsidRDefault="00A2176E" w:rsidP="00A21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F5905" w:rsidRDefault="00FF5905" w:rsidP="00FF5905">
      <w:pPr>
        <w:pStyle w:val="21"/>
        <w:spacing w:before="0" w:after="0" w:afterAutospacing="0"/>
        <w:jc w:val="center"/>
        <w:rPr>
          <w:color w:val="000000"/>
          <w:sz w:val="24"/>
          <w:szCs w:val="24"/>
        </w:rPr>
      </w:pPr>
      <w:r w:rsidRPr="00CC458F">
        <w:rPr>
          <w:color w:val="000000"/>
          <w:sz w:val="24"/>
          <w:szCs w:val="24"/>
        </w:rPr>
        <w:t xml:space="preserve">ФОРМА ЗАЯВКИ НА ОБУЧЕНИЕ </w:t>
      </w:r>
    </w:p>
    <w:p w:rsidR="00FF5905" w:rsidRDefault="00FF5905" w:rsidP="00FF5905">
      <w:pPr>
        <w:pStyle w:val="21"/>
        <w:spacing w:before="0" w:after="0" w:afterAutospacing="0"/>
        <w:rPr>
          <w:color w:val="000000"/>
          <w:sz w:val="24"/>
          <w:szCs w:val="24"/>
          <w:lang w:val="en-US"/>
        </w:rPr>
      </w:pPr>
    </w:p>
    <w:p w:rsidR="00FF5905" w:rsidRDefault="00FF5905" w:rsidP="00FF5905">
      <w:pPr>
        <w:pStyle w:val="21"/>
        <w:spacing w:before="0" w:after="0" w:afterAutospacing="0"/>
        <w:rPr>
          <w:color w:val="000000"/>
          <w:sz w:val="24"/>
          <w:szCs w:val="24"/>
          <w:lang w:val="en-US"/>
        </w:rPr>
      </w:pPr>
    </w:p>
    <w:p w:rsidR="00FF5905" w:rsidRPr="00353D0E" w:rsidRDefault="00FF5905" w:rsidP="00FF5905">
      <w:pPr>
        <w:pStyle w:val="21"/>
        <w:spacing w:before="0" w:after="0" w:afterAutospacing="0"/>
        <w:rPr>
          <w:color w:val="000000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3934"/>
      </w:tblGrid>
      <w:tr w:rsidR="00FF5905" w:rsidRPr="00CC458F" w:rsidTr="00D47C0F">
        <w:trPr>
          <w:cantSplit/>
          <w:trHeight w:val="792"/>
        </w:trPr>
        <w:tc>
          <w:tcPr>
            <w:tcW w:w="5637" w:type="dxa"/>
            <w:shd w:val="clear" w:color="auto" w:fill="auto"/>
            <w:vAlign w:val="bottom"/>
          </w:tcPr>
          <w:p w:rsidR="00FF5905" w:rsidRPr="00CC458F" w:rsidRDefault="00FF5905" w:rsidP="00D47C0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458F">
              <w:rPr>
                <w:b/>
                <w:bCs/>
                <w:color w:val="000000"/>
              </w:rPr>
              <w:t> </w:t>
            </w:r>
          </w:p>
          <w:p w:rsidR="00FF5905" w:rsidRPr="00CC458F" w:rsidRDefault="00FF5905" w:rsidP="00D47C0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458F">
              <w:rPr>
                <w:b/>
                <w:bCs/>
                <w:color w:val="000000"/>
              </w:rPr>
              <w:t> </w:t>
            </w:r>
          </w:p>
        </w:tc>
        <w:tc>
          <w:tcPr>
            <w:tcW w:w="3934" w:type="dxa"/>
            <w:shd w:val="clear" w:color="auto" w:fill="auto"/>
          </w:tcPr>
          <w:p w:rsidR="00FF5905" w:rsidRDefault="00FF5905" w:rsidP="00D47C0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Заместителю директора </w:t>
            </w:r>
          </w:p>
          <w:p w:rsidR="00FF5905" w:rsidRDefault="00FF5905" w:rsidP="00D47C0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ГАУ ДПО ИРО</w:t>
            </w:r>
          </w:p>
          <w:p w:rsidR="00FF5905" w:rsidRPr="000970C1" w:rsidRDefault="00FF5905" w:rsidP="00D47C0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Я.В. Безруковой</w:t>
            </w:r>
          </w:p>
          <w:p w:rsidR="00FF5905" w:rsidRPr="00CC458F" w:rsidRDefault="00FF5905" w:rsidP="00D47C0F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FF5905" w:rsidRDefault="00FF5905" w:rsidP="00FF5905">
      <w:pPr>
        <w:pStyle w:val="a8"/>
        <w:spacing w:before="0" w:beforeAutospacing="0" w:after="0" w:afterAutospacing="0"/>
        <w:jc w:val="center"/>
        <w:rPr>
          <w:rStyle w:val="a9"/>
          <w:color w:val="000000"/>
        </w:rPr>
      </w:pPr>
    </w:p>
    <w:p w:rsidR="00FF5905" w:rsidRPr="000970C1" w:rsidRDefault="00FF5905" w:rsidP="00FF5905">
      <w:pPr>
        <w:pStyle w:val="a8"/>
        <w:spacing w:before="0" w:beforeAutospacing="0" w:after="0" w:afterAutospacing="0"/>
        <w:jc w:val="center"/>
        <w:rPr>
          <w:rStyle w:val="a9"/>
          <w:color w:val="000000"/>
        </w:rPr>
      </w:pPr>
    </w:p>
    <w:p w:rsidR="00FF5905" w:rsidRPr="007C6DF9" w:rsidRDefault="00FF5905" w:rsidP="00FF5905">
      <w:pPr>
        <w:pStyle w:val="a8"/>
        <w:spacing w:before="0" w:beforeAutospacing="0" w:after="0" w:afterAutospacing="0"/>
        <w:jc w:val="center"/>
        <w:rPr>
          <w:rStyle w:val="a9"/>
          <w:color w:val="000000"/>
        </w:rPr>
      </w:pPr>
    </w:p>
    <w:p w:rsidR="00FF5905" w:rsidRDefault="00FF5905" w:rsidP="00FF5905">
      <w:pPr>
        <w:pStyle w:val="a8"/>
        <w:spacing w:before="0" w:beforeAutospacing="0" w:after="0" w:afterAutospacing="0"/>
        <w:jc w:val="center"/>
        <w:rPr>
          <w:rStyle w:val="a9"/>
          <w:color w:val="000000"/>
        </w:rPr>
      </w:pPr>
      <w:r w:rsidRPr="00CC458F">
        <w:rPr>
          <w:rStyle w:val="a9"/>
          <w:color w:val="000000"/>
        </w:rPr>
        <w:t>Заявка на обучение</w:t>
      </w:r>
    </w:p>
    <w:p w:rsidR="00FF5905" w:rsidRPr="00CC458F" w:rsidRDefault="00FF5905" w:rsidP="00FF5905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0265ED" w:rsidRDefault="00FF5905" w:rsidP="000265ED">
      <w:pPr>
        <w:ind w:firstLine="709"/>
      </w:pPr>
      <w:r>
        <w:rPr>
          <w:color w:val="000000"/>
        </w:rPr>
        <w:t>П</w:t>
      </w:r>
      <w:r w:rsidRPr="00CC458F">
        <w:rPr>
          <w:color w:val="000000"/>
        </w:rPr>
        <w:t xml:space="preserve">ринять на обучение по </w:t>
      </w:r>
      <w:r>
        <w:rPr>
          <w:color w:val="000000"/>
        </w:rPr>
        <w:t xml:space="preserve">дополнительной профессиональной </w:t>
      </w:r>
      <w:r w:rsidRPr="00CC458F">
        <w:rPr>
          <w:color w:val="000000"/>
        </w:rPr>
        <w:t xml:space="preserve">программе </w:t>
      </w:r>
      <w:r>
        <w:rPr>
          <w:color w:val="000000"/>
        </w:rPr>
        <w:t xml:space="preserve">профессиональной переподготовки </w:t>
      </w:r>
      <w:r>
        <w:t>«</w:t>
      </w:r>
      <w:r>
        <w:rPr>
          <w:b/>
          <w:bCs/>
        </w:rPr>
        <w:t xml:space="preserve">Менеджмент и экономика образования», </w:t>
      </w:r>
      <w:r>
        <w:t xml:space="preserve">в объеме </w:t>
      </w:r>
      <w:r w:rsidR="00330DB4">
        <w:t>300</w:t>
      </w:r>
      <w:r>
        <w:t xml:space="preserve"> ч. </w:t>
      </w:r>
      <w:r w:rsidR="00767B54">
        <w:t xml:space="preserve">с </w:t>
      </w:r>
      <w:r w:rsidR="004D47EC">
        <w:t>20.01.2020</w:t>
      </w:r>
      <w:r w:rsidR="00A14362">
        <w:t xml:space="preserve"> по </w:t>
      </w:r>
      <w:r w:rsidR="004D47EC">
        <w:t>23.04.2020</w:t>
      </w:r>
      <w:bookmarkStart w:id="0" w:name="_GoBack"/>
      <w:bookmarkEnd w:id="0"/>
      <w:r w:rsidR="000265ED">
        <w:t>, на внебюджетной основе</w:t>
      </w:r>
    </w:p>
    <w:p w:rsidR="000265ED" w:rsidRPr="00CC458F" w:rsidRDefault="000265ED" w:rsidP="000265ED">
      <w:pPr>
        <w:pStyle w:val="a8"/>
        <w:spacing w:before="0" w:beforeAutospacing="0" w:after="0" w:afterAutospacing="0"/>
        <w:jc w:val="both"/>
        <w:rPr>
          <w:color w:val="000000"/>
        </w:rPr>
      </w:pPr>
      <w:r w:rsidRPr="00CC458F">
        <w:rPr>
          <w:color w:val="000000"/>
        </w:rPr>
        <w:t> 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2"/>
        <w:gridCol w:w="992"/>
        <w:gridCol w:w="879"/>
        <w:gridCol w:w="2268"/>
        <w:gridCol w:w="1701"/>
        <w:gridCol w:w="992"/>
      </w:tblGrid>
      <w:tr w:rsidR="000265ED" w:rsidRPr="00F7155A" w:rsidTr="003C7371">
        <w:trPr>
          <w:trHeight w:val="1010"/>
        </w:trPr>
        <w:tc>
          <w:tcPr>
            <w:tcW w:w="567" w:type="dxa"/>
            <w:vAlign w:val="center"/>
          </w:tcPr>
          <w:p w:rsidR="000265ED" w:rsidRPr="00F7155A" w:rsidRDefault="000265ED" w:rsidP="007C61EE">
            <w:pPr>
              <w:jc w:val="center"/>
              <w:rPr>
                <w:sz w:val="18"/>
                <w:szCs w:val="18"/>
              </w:rPr>
            </w:pPr>
            <w:r w:rsidRPr="00F7155A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0265ED" w:rsidRPr="00F7155A" w:rsidRDefault="000265ED" w:rsidP="007C61EE">
            <w:pPr>
              <w:jc w:val="center"/>
              <w:rPr>
                <w:b/>
                <w:sz w:val="18"/>
                <w:szCs w:val="18"/>
              </w:rPr>
            </w:pPr>
            <w:r w:rsidRPr="00F7155A">
              <w:rPr>
                <w:b/>
                <w:sz w:val="18"/>
                <w:szCs w:val="18"/>
              </w:rPr>
              <w:t>Ф.И.О.</w:t>
            </w:r>
          </w:p>
          <w:p w:rsidR="000265ED" w:rsidRPr="00F7155A" w:rsidRDefault="000265ED" w:rsidP="007C6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0265ED" w:rsidRPr="00F7155A" w:rsidRDefault="000265ED" w:rsidP="007C61EE">
            <w:pPr>
              <w:jc w:val="center"/>
              <w:rPr>
                <w:b/>
                <w:sz w:val="18"/>
                <w:szCs w:val="18"/>
              </w:rPr>
            </w:pPr>
            <w:r w:rsidRPr="00F7155A">
              <w:rPr>
                <w:b/>
                <w:sz w:val="18"/>
                <w:szCs w:val="18"/>
              </w:rPr>
              <w:t>Место работы, Должность</w:t>
            </w:r>
          </w:p>
        </w:tc>
        <w:tc>
          <w:tcPr>
            <w:tcW w:w="992" w:type="dxa"/>
            <w:vAlign w:val="center"/>
          </w:tcPr>
          <w:p w:rsidR="000265ED" w:rsidRPr="00F7155A" w:rsidRDefault="000265ED" w:rsidP="007C61EE">
            <w:pPr>
              <w:jc w:val="center"/>
              <w:rPr>
                <w:sz w:val="18"/>
                <w:szCs w:val="18"/>
              </w:rPr>
            </w:pPr>
            <w:r w:rsidRPr="00F7155A">
              <w:rPr>
                <w:b/>
                <w:sz w:val="18"/>
                <w:szCs w:val="18"/>
              </w:rPr>
              <w:t>Вид договора</w:t>
            </w:r>
            <w:r w:rsidRPr="00F7155A">
              <w:rPr>
                <w:sz w:val="18"/>
                <w:szCs w:val="18"/>
              </w:rPr>
              <w:t xml:space="preserve"> (ФЛ – </w:t>
            </w:r>
            <w:proofErr w:type="spellStart"/>
            <w:r w:rsidRPr="00F7155A">
              <w:rPr>
                <w:sz w:val="18"/>
                <w:szCs w:val="18"/>
              </w:rPr>
              <w:t>физ.лицо</w:t>
            </w:r>
            <w:proofErr w:type="spellEnd"/>
            <w:r w:rsidRPr="00F7155A">
              <w:rPr>
                <w:sz w:val="18"/>
                <w:szCs w:val="18"/>
              </w:rPr>
              <w:t xml:space="preserve">; ЮЛ – </w:t>
            </w:r>
            <w:proofErr w:type="spellStart"/>
            <w:r w:rsidRPr="00F7155A">
              <w:rPr>
                <w:sz w:val="18"/>
                <w:szCs w:val="18"/>
              </w:rPr>
              <w:t>юр.лицо</w:t>
            </w:r>
            <w:proofErr w:type="spellEnd"/>
            <w:r w:rsidRPr="00F7155A">
              <w:rPr>
                <w:sz w:val="18"/>
                <w:szCs w:val="18"/>
              </w:rPr>
              <w:t>)</w:t>
            </w:r>
          </w:p>
          <w:p w:rsidR="000265ED" w:rsidRPr="00F7155A" w:rsidRDefault="000265ED" w:rsidP="007C6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0265ED" w:rsidRPr="003C7371" w:rsidRDefault="000265ED" w:rsidP="007C61EE">
            <w:pPr>
              <w:jc w:val="center"/>
              <w:rPr>
                <w:b/>
                <w:sz w:val="14"/>
                <w:szCs w:val="14"/>
              </w:rPr>
            </w:pPr>
            <w:r w:rsidRPr="00F7155A">
              <w:rPr>
                <w:b/>
                <w:sz w:val="18"/>
                <w:szCs w:val="18"/>
              </w:rPr>
              <w:t xml:space="preserve">Кол-во </w:t>
            </w:r>
            <w:r w:rsidRPr="003C7371">
              <w:rPr>
                <w:b/>
                <w:sz w:val="14"/>
                <w:szCs w:val="14"/>
              </w:rPr>
              <w:t>платежей</w:t>
            </w:r>
          </w:p>
          <w:p w:rsidR="000265ED" w:rsidRPr="00F7155A" w:rsidRDefault="000265ED" w:rsidP="007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</w:t>
            </w:r>
            <w:r w:rsidR="003C73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 4) указать нужную цифру</w:t>
            </w:r>
          </w:p>
        </w:tc>
        <w:tc>
          <w:tcPr>
            <w:tcW w:w="2268" w:type="dxa"/>
            <w:vAlign w:val="center"/>
          </w:tcPr>
          <w:p w:rsidR="000265ED" w:rsidRPr="00F7155A" w:rsidRDefault="000265ED" w:rsidP="007C61EE">
            <w:pPr>
              <w:jc w:val="center"/>
              <w:rPr>
                <w:sz w:val="18"/>
                <w:szCs w:val="18"/>
              </w:rPr>
            </w:pPr>
            <w:r w:rsidRPr="00F7155A">
              <w:rPr>
                <w:b/>
                <w:sz w:val="18"/>
                <w:szCs w:val="18"/>
              </w:rPr>
              <w:t>Е-</w:t>
            </w:r>
            <w:r w:rsidRPr="00F7155A">
              <w:rPr>
                <w:b/>
                <w:sz w:val="18"/>
                <w:szCs w:val="18"/>
                <w:lang w:val="en-US"/>
              </w:rPr>
              <w:t>mail</w:t>
            </w:r>
            <w:r w:rsidRPr="00F7155A">
              <w:rPr>
                <w:sz w:val="18"/>
                <w:szCs w:val="18"/>
              </w:rPr>
              <w:t xml:space="preserve"> для рассылки информации</w:t>
            </w:r>
          </w:p>
        </w:tc>
        <w:tc>
          <w:tcPr>
            <w:tcW w:w="1701" w:type="dxa"/>
            <w:vAlign w:val="center"/>
          </w:tcPr>
          <w:p w:rsidR="000265ED" w:rsidRPr="00F7155A" w:rsidRDefault="000265ED" w:rsidP="007C61EE">
            <w:pPr>
              <w:jc w:val="center"/>
              <w:rPr>
                <w:sz w:val="18"/>
                <w:szCs w:val="18"/>
              </w:rPr>
            </w:pPr>
            <w:r w:rsidRPr="00F7155A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992" w:type="dxa"/>
            <w:vAlign w:val="center"/>
          </w:tcPr>
          <w:p w:rsidR="000265ED" w:rsidRDefault="000265ED" w:rsidP="007C61EE">
            <w:pPr>
              <w:jc w:val="center"/>
              <w:rPr>
                <w:sz w:val="18"/>
                <w:szCs w:val="18"/>
              </w:rPr>
            </w:pPr>
            <w:r w:rsidRPr="00F7155A">
              <w:rPr>
                <w:b/>
                <w:sz w:val="18"/>
                <w:szCs w:val="18"/>
              </w:rPr>
              <w:t>Уровень образования</w:t>
            </w:r>
          </w:p>
          <w:p w:rsidR="000265ED" w:rsidRPr="00F7155A" w:rsidRDefault="000265ED" w:rsidP="003C7371">
            <w:pPr>
              <w:jc w:val="center"/>
              <w:rPr>
                <w:sz w:val="18"/>
                <w:szCs w:val="18"/>
              </w:rPr>
            </w:pPr>
            <w:r w:rsidRPr="00F7155A">
              <w:rPr>
                <w:sz w:val="18"/>
                <w:szCs w:val="18"/>
              </w:rPr>
              <w:t>ВПО, СПО (указать)</w:t>
            </w:r>
          </w:p>
        </w:tc>
      </w:tr>
      <w:tr w:rsidR="000265ED" w:rsidTr="003C7371">
        <w:trPr>
          <w:trHeight w:val="270"/>
        </w:trPr>
        <w:tc>
          <w:tcPr>
            <w:tcW w:w="567" w:type="dxa"/>
          </w:tcPr>
          <w:p w:rsidR="000265ED" w:rsidRPr="00EB486F" w:rsidRDefault="000265ED" w:rsidP="007C61EE">
            <w:pPr>
              <w:jc w:val="center"/>
              <w:rPr>
                <w:sz w:val="20"/>
                <w:szCs w:val="20"/>
              </w:rPr>
            </w:pPr>
            <w:r w:rsidRPr="00EB486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265ED" w:rsidRPr="00EB486F" w:rsidRDefault="000265ED" w:rsidP="007C61EE">
            <w:pPr>
              <w:jc w:val="center"/>
              <w:rPr>
                <w:sz w:val="20"/>
                <w:szCs w:val="20"/>
              </w:rPr>
            </w:pPr>
            <w:r w:rsidRPr="00EB486F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0265ED" w:rsidRPr="00EB486F" w:rsidRDefault="000265ED" w:rsidP="007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265ED" w:rsidRPr="00EB486F" w:rsidRDefault="000265ED" w:rsidP="007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0265ED" w:rsidRPr="00EB486F" w:rsidRDefault="000265ED" w:rsidP="007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265ED" w:rsidRDefault="000265ED" w:rsidP="007C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65ED" w:rsidRDefault="000265ED" w:rsidP="007C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65ED" w:rsidRDefault="000265ED" w:rsidP="007C61EE">
            <w:pPr>
              <w:jc w:val="center"/>
              <w:rPr>
                <w:sz w:val="20"/>
                <w:szCs w:val="20"/>
              </w:rPr>
            </w:pPr>
          </w:p>
        </w:tc>
      </w:tr>
      <w:tr w:rsidR="000265ED" w:rsidTr="003C7371">
        <w:trPr>
          <w:trHeight w:val="1060"/>
        </w:trPr>
        <w:tc>
          <w:tcPr>
            <w:tcW w:w="567" w:type="dxa"/>
          </w:tcPr>
          <w:p w:rsidR="000265ED" w:rsidRPr="00EB486F" w:rsidRDefault="000265ED" w:rsidP="007C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65ED" w:rsidRPr="00EB486F" w:rsidRDefault="000265ED" w:rsidP="007C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265ED" w:rsidRDefault="000265ED" w:rsidP="007C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65ED" w:rsidRDefault="000265ED" w:rsidP="007C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0265ED" w:rsidRPr="00061338" w:rsidRDefault="000265ED" w:rsidP="007C6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65ED" w:rsidRPr="0050707A" w:rsidRDefault="000265ED" w:rsidP="007C61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265ED" w:rsidRPr="0050707A" w:rsidRDefault="000265ED" w:rsidP="007C61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265ED" w:rsidRPr="0050707A" w:rsidRDefault="000265ED" w:rsidP="007C61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5905" w:rsidRPr="006718D7" w:rsidRDefault="00FF5905" w:rsidP="000265ED">
      <w:pPr>
        <w:rPr>
          <w:color w:val="000000"/>
        </w:rPr>
      </w:pPr>
    </w:p>
    <w:p w:rsidR="00FF5905" w:rsidRPr="00C36864" w:rsidRDefault="00FF5905" w:rsidP="00FF5905">
      <w:pPr>
        <w:pStyle w:val="a8"/>
        <w:spacing w:before="0" w:beforeAutospacing="0" w:after="0" w:afterAutospacing="0"/>
        <w:rPr>
          <w:color w:val="000000"/>
        </w:rPr>
      </w:pPr>
    </w:p>
    <w:p w:rsidR="00FF5905" w:rsidRDefault="00FF5905" w:rsidP="00FF5905">
      <w:pPr>
        <w:pStyle w:val="a8"/>
        <w:spacing w:before="0" w:beforeAutospacing="0" w:after="0" w:afterAutospacing="0"/>
        <w:rPr>
          <w:color w:val="000000"/>
        </w:rPr>
      </w:pPr>
    </w:p>
    <w:p w:rsidR="00FF5905" w:rsidRDefault="00FF5905" w:rsidP="00FF5905">
      <w:pPr>
        <w:pStyle w:val="a8"/>
        <w:spacing w:before="0" w:beforeAutospacing="0" w:after="0" w:afterAutospacing="0"/>
        <w:rPr>
          <w:color w:val="000000"/>
        </w:rPr>
      </w:pPr>
    </w:p>
    <w:p w:rsidR="00FF5905" w:rsidRDefault="00FF5905" w:rsidP="00FF5905">
      <w:pPr>
        <w:pStyle w:val="a8"/>
        <w:spacing w:before="0" w:beforeAutospacing="0" w:after="0" w:afterAutospacing="0"/>
        <w:rPr>
          <w:color w:val="000000"/>
        </w:rPr>
      </w:pPr>
    </w:p>
    <w:p w:rsidR="00FF5905" w:rsidRDefault="00FF5905" w:rsidP="00FF5905">
      <w:pPr>
        <w:pStyle w:val="a8"/>
        <w:spacing w:before="0" w:beforeAutospacing="0" w:after="0" w:afterAutospacing="0"/>
        <w:rPr>
          <w:color w:val="000000"/>
        </w:rPr>
      </w:pPr>
      <w:r w:rsidRPr="006F6EE2">
        <w:rPr>
          <w:color w:val="000000"/>
        </w:rPr>
        <w:t xml:space="preserve">Подпись </w:t>
      </w:r>
    </w:p>
    <w:p w:rsidR="00FF5905" w:rsidRPr="006F6EE2" w:rsidRDefault="00FF5905" w:rsidP="00FF5905">
      <w:pPr>
        <w:pStyle w:val="a8"/>
        <w:spacing w:before="0" w:beforeAutospacing="0" w:after="0" w:afterAutospacing="0"/>
        <w:rPr>
          <w:color w:val="000000"/>
        </w:rPr>
      </w:pPr>
    </w:p>
    <w:p w:rsidR="00FF5905" w:rsidRPr="006F6EE2" w:rsidRDefault="00FF5905" w:rsidP="00FF5905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6F6EE2">
        <w:rPr>
          <w:b/>
          <w:i/>
          <w:color w:val="000000"/>
        </w:rPr>
        <w:t xml:space="preserve">!!!! </w:t>
      </w:r>
      <w:r>
        <w:rPr>
          <w:b/>
          <w:i/>
          <w:color w:val="000000"/>
        </w:rPr>
        <w:t>(</w:t>
      </w:r>
      <w:r w:rsidRPr="006F6EE2">
        <w:rPr>
          <w:b/>
          <w:i/>
          <w:color w:val="000000"/>
        </w:rPr>
        <w:t>Подпись руководителя и печать организации при оформлении через ЮЛ)</w:t>
      </w:r>
    </w:p>
    <w:p w:rsidR="00FF5905" w:rsidRDefault="00FF5905" w:rsidP="00FF590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FF5905" w:rsidRPr="009331A0" w:rsidRDefault="00FF5905" w:rsidP="00FF590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FF5905" w:rsidRPr="009331A0" w:rsidRDefault="00FF5905" w:rsidP="00FF590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FF5905" w:rsidRDefault="00FF5905" w:rsidP="00FF590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FF5905" w:rsidRPr="00CC458F" w:rsidRDefault="00FF5905" w:rsidP="00FF5905">
      <w:pPr>
        <w:pStyle w:val="a8"/>
        <w:spacing w:before="0" w:beforeAutospacing="0" w:after="0" w:afterAutospacing="0"/>
        <w:jc w:val="both"/>
        <w:rPr>
          <w:color w:val="000000"/>
        </w:rPr>
      </w:pPr>
      <w:r w:rsidRPr="00CC458F">
        <w:rPr>
          <w:color w:val="000000"/>
        </w:rPr>
        <w:t>Исполнитель</w:t>
      </w:r>
    </w:p>
    <w:p w:rsidR="00864C39" w:rsidRDefault="00FF5905" w:rsidP="003C73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C458F">
        <w:rPr>
          <w:color w:val="000000"/>
        </w:rPr>
        <w:t>Тел/факс</w:t>
      </w:r>
    </w:p>
    <w:p w:rsidR="00864C39" w:rsidRPr="00BE6CC6" w:rsidRDefault="00864C39" w:rsidP="00246310">
      <w:pPr>
        <w:ind w:firstLine="851"/>
        <w:jc w:val="left"/>
        <w:rPr>
          <w:sz w:val="28"/>
          <w:szCs w:val="28"/>
          <w:lang w:val="en-US"/>
        </w:rPr>
      </w:pPr>
    </w:p>
    <w:sectPr w:rsidR="00864C39" w:rsidRPr="00BE6CC6" w:rsidSect="00831B8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7A7A"/>
    <w:multiLevelType w:val="hybridMultilevel"/>
    <w:tmpl w:val="4ABA40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0D3F"/>
    <w:multiLevelType w:val="hybridMultilevel"/>
    <w:tmpl w:val="4ABA40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625CC"/>
    <w:multiLevelType w:val="hybridMultilevel"/>
    <w:tmpl w:val="BB9A9872"/>
    <w:lvl w:ilvl="0" w:tplc="849E0C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B"/>
    <w:rsid w:val="000265ED"/>
    <w:rsid w:val="0003675F"/>
    <w:rsid w:val="000475BE"/>
    <w:rsid w:val="000524FD"/>
    <w:rsid w:val="00064F5A"/>
    <w:rsid w:val="00070B77"/>
    <w:rsid w:val="00086545"/>
    <w:rsid w:val="00090993"/>
    <w:rsid w:val="00136650"/>
    <w:rsid w:val="001613C8"/>
    <w:rsid w:val="00164590"/>
    <w:rsid w:val="00174857"/>
    <w:rsid w:val="001801AC"/>
    <w:rsid w:val="001A7129"/>
    <w:rsid w:val="001A7DA2"/>
    <w:rsid w:val="001B776A"/>
    <w:rsid w:val="001F598A"/>
    <w:rsid w:val="00212247"/>
    <w:rsid w:val="002223EC"/>
    <w:rsid w:val="002251F3"/>
    <w:rsid w:val="00245C08"/>
    <w:rsid w:val="00246310"/>
    <w:rsid w:val="002A7B7B"/>
    <w:rsid w:val="002C0AA3"/>
    <w:rsid w:val="002C5DD0"/>
    <w:rsid w:val="002D4935"/>
    <w:rsid w:val="002F7E9D"/>
    <w:rsid w:val="00313A66"/>
    <w:rsid w:val="00330DB4"/>
    <w:rsid w:val="003C3C74"/>
    <w:rsid w:val="003C7371"/>
    <w:rsid w:val="003D4716"/>
    <w:rsid w:val="003D5700"/>
    <w:rsid w:val="00413E4B"/>
    <w:rsid w:val="0048109D"/>
    <w:rsid w:val="004916A3"/>
    <w:rsid w:val="00492C94"/>
    <w:rsid w:val="004D47EC"/>
    <w:rsid w:val="005576A1"/>
    <w:rsid w:val="005A0427"/>
    <w:rsid w:val="005A3DBF"/>
    <w:rsid w:val="005D0380"/>
    <w:rsid w:val="005E23B0"/>
    <w:rsid w:val="0064659E"/>
    <w:rsid w:val="006A35DB"/>
    <w:rsid w:val="006B3DF2"/>
    <w:rsid w:val="007154B1"/>
    <w:rsid w:val="00753EC3"/>
    <w:rsid w:val="00756DBE"/>
    <w:rsid w:val="00767B54"/>
    <w:rsid w:val="007955DA"/>
    <w:rsid w:val="007B2D2C"/>
    <w:rsid w:val="007D4791"/>
    <w:rsid w:val="00811876"/>
    <w:rsid w:val="00831B84"/>
    <w:rsid w:val="00864C39"/>
    <w:rsid w:val="00894C6A"/>
    <w:rsid w:val="008D0011"/>
    <w:rsid w:val="00901EAC"/>
    <w:rsid w:val="009273C5"/>
    <w:rsid w:val="00944A21"/>
    <w:rsid w:val="0097018D"/>
    <w:rsid w:val="009B60ED"/>
    <w:rsid w:val="009C7449"/>
    <w:rsid w:val="009E3D30"/>
    <w:rsid w:val="009F7C51"/>
    <w:rsid w:val="00A14362"/>
    <w:rsid w:val="00A2176E"/>
    <w:rsid w:val="00A4173A"/>
    <w:rsid w:val="00A440BA"/>
    <w:rsid w:val="00A92642"/>
    <w:rsid w:val="00AC0795"/>
    <w:rsid w:val="00B1246D"/>
    <w:rsid w:val="00B13317"/>
    <w:rsid w:val="00BE6CC6"/>
    <w:rsid w:val="00C54D04"/>
    <w:rsid w:val="00C71EC2"/>
    <w:rsid w:val="00C9351C"/>
    <w:rsid w:val="00CC14F4"/>
    <w:rsid w:val="00CE3245"/>
    <w:rsid w:val="00CE33D0"/>
    <w:rsid w:val="00CF3012"/>
    <w:rsid w:val="00D11913"/>
    <w:rsid w:val="00D815F5"/>
    <w:rsid w:val="00DD5A6E"/>
    <w:rsid w:val="00DE70A2"/>
    <w:rsid w:val="00E248CD"/>
    <w:rsid w:val="00E279BF"/>
    <w:rsid w:val="00EA23F9"/>
    <w:rsid w:val="00ED3921"/>
    <w:rsid w:val="00ED5064"/>
    <w:rsid w:val="00EF4686"/>
    <w:rsid w:val="00F24FD4"/>
    <w:rsid w:val="00F7602E"/>
    <w:rsid w:val="00FC0CA9"/>
    <w:rsid w:val="00FC3251"/>
    <w:rsid w:val="00FF5905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4A4FD-F94F-4F2E-BA34-6B08BD75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C"/>
    <w:pPr>
      <w:spacing w:after="0"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4C39"/>
    <w:pPr>
      <w:ind w:left="720"/>
      <w:contextualSpacing/>
    </w:pPr>
  </w:style>
  <w:style w:type="paragraph" w:styleId="a8">
    <w:name w:val="Normal (Web)"/>
    <w:basedOn w:val="a"/>
    <w:rsid w:val="00FF590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Заголовок 21"/>
    <w:basedOn w:val="a"/>
    <w:rsid w:val="00FF5905"/>
    <w:pPr>
      <w:spacing w:before="98" w:after="100" w:afterAutospacing="1"/>
      <w:jc w:val="left"/>
      <w:outlineLvl w:val="2"/>
    </w:pPr>
    <w:rPr>
      <w:rFonts w:eastAsia="Times New Roman"/>
      <w:b/>
      <w:bCs/>
      <w:caps/>
      <w:color w:val="448488"/>
      <w:sz w:val="18"/>
      <w:szCs w:val="18"/>
      <w:lang w:eastAsia="ru-RU"/>
    </w:rPr>
  </w:style>
  <w:style w:type="character" w:styleId="a9">
    <w:name w:val="Strong"/>
    <w:qFormat/>
    <w:rsid w:val="00FF5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38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r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edra-up@iro38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okolovaa\Desktop\&#1054;&#1073;&#1088;&#1072;&#1079;&#1094;&#1099;%20&#1073;&#1083;&#1072;&#1085;&#1082;&#1086;&#1074;%20&#1054;&#1043;&#1040;&#1054;&#1059;%20&#1044;&#1055;&#1054;%20&#1048;&#1056;&#1054;\&#1055;&#1088;&#1080;&#1083;.20%20&#1054;&#1073;&#1088;&#1072;&#1079;&#1077;&#1094;%20&#1089;&#1083;&#1091;&#1078;&#1077;&#1073;&#1085;&#1086;&#1075;&#1086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22BC-EEA3-45E5-A42B-98F5A78D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Прил.20 Образец служебного письма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Соколоваа Марина Владимировна</dc:creator>
  <cp:lastModifiedBy>Яковлева Марина Владимировна</cp:lastModifiedBy>
  <cp:revision>2</cp:revision>
  <cp:lastPrinted>2016-03-11T01:55:00Z</cp:lastPrinted>
  <dcterms:created xsi:type="dcterms:W3CDTF">2020-01-13T01:45:00Z</dcterms:created>
  <dcterms:modified xsi:type="dcterms:W3CDTF">2020-01-13T01:45:00Z</dcterms:modified>
</cp:coreProperties>
</file>